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C9" w:rsidRPr="006922F7" w:rsidRDefault="001A3AC9" w:rsidP="001E6C05">
      <w:pPr>
        <w:pStyle w:val="NoSpacing"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6922F7">
        <w:rPr>
          <w:rFonts w:ascii="Times New Roman" w:hAnsi="Times New Roman" w:cs="Times New Roman"/>
          <w:b/>
          <w:bCs/>
          <w:sz w:val="40"/>
          <w:szCs w:val="40"/>
        </w:rPr>
        <w:t>Образец</w:t>
      </w:r>
    </w:p>
    <w:p w:rsidR="001A3AC9" w:rsidRDefault="001A3AC9" w:rsidP="00C3203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1A3AC9" w:rsidRDefault="001A3AC9" w:rsidP="00C3203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3AC9" w:rsidRPr="00CD7032" w:rsidRDefault="001A3AC9" w:rsidP="00CD70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D7032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 МБОУ  СОШ  с.</w:t>
      </w:r>
      <w:r w:rsidRPr="00CD7032">
        <w:rPr>
          <w:rFonts w:ascii="Times New Roman" w:hAnsi="Times New Roman" w:cs="Times New Roman"/>
          <w:sz w:val="28"/>
          <w:szCs w:val="28"/>
        </w:rPr>
        <w:t>Тербуны</w:t>
      </w:r>
    </w:p>
    <w:p w:rsidR="001A3AC9" w:rsidRPr="00CD7032" w:rsidRDefault="001A3AC9" w:rsidP="00CD70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Моргачевой  Татьяне Николаевне</w:t>
      </w:r>
    </w:p>
    <w:p w:rsidR="001A3AC9" w:rsidRDefault="001A3AC9" w:rsidP="00CD7032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D7032">
        <w:rPr>
          <w:rFonts w:ascii="Times New Roman" w:hAnsi="Times New Roman" w:cs="Times New Roman"/>
          <w:sz w:val="28"/>
          <w:szCs w:val="28"/>
          <w:u w:val="single"/>
        </w:rPr>
        <w:t>Петрова  Петра  Ивановича,</w:t>
      </w:r>
    </w:p>
    <w:p w:rsidR="001A3AC9" w:rsidRPr="00CD7032" w:rsidRDefault="001A3AC9" w:rsidP="00CD703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ФИО заявителя</w:t>
      </w:r>
    </w:p>
    <w:p w:rsidR="001A3AC9" w:rsidRPr="00CD7032" w:rsidRDefault="001A3AC9" w:rsidP="00CD70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7032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A3AC9" w:rsidRDefault="001A3AC9" w:rsidP="00CD70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7032">
        <w:rPr>
          <w:rFonts w:ascii="Times New Roman" w:hAnsi="Times New Roman" w:cs="Times New Roman"/>
          <w:sz w:val="28"/>
          <w:szCs w:val="28"/>
        </w:rPr>
        <w:t>с. Тербуны, ул. Ленина, д.24,</w:t>
      </w:r>
    </w:p>
    <w:p w:rsidR="001A3AC9" w:rsidRPr="00CD7032" w:rsidRDefault="001A3AC9" w:rsidP="00CD70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Контактный телефон: 8 960 381 46 54 </w:t>
      </w:r>
    </w:p>
    <w:p w:rsidR="001A3AC9" w:rsidRDefault="001A3AC9" w:rsidP="0025611E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1A3AC9" w:rsidRDefault="001A3AC9" w:rsidP="0025611E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1A3AC9" w:rsidRPr="00CD7032" w:rsidRDefault="001A3AC9" w:rsidP="002561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03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A3AC9" w:rsidRPr="00CD7032" w:rsidRDefault="001A3AC9" w:rsidP="0024525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7032">
        <w:rPr>
          <w:rFonts w:ascii="Times New Roman" w:hAnsi="Times New Roman" w:cs="Times New Roman"/>
          <w:sz w:val="28"/>
          <w:szCs w:val="28"/>
        </w:rPr>
        <w:t xml:space="preserve">           Прошу предоставить информацию о текущей успеваемости и </w:t>
      </w:r>
    </w:p>
    <w:p w:rsidR="001A3AC9" w:rsidRPr="00CD7032" w:rsidRDefault="001A3AC9" w:rsidP="0024525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7032">
        <w:rPr>
          <w:rFonts w:ascii="Times New Roman" w:hAnsi="Times New Roman" w:cs="Times New Roman"/>
          <w:sz w:val="28"/>
          <w:szCs w:val="28"/>
        </w:rPr>
        <w:t xml:space="preserve">           посещаемости моего сына (дочери) </w:t>
      </w:r>
      <w:r w:rsidRPr="00CD7032">
        <w:rPr>
          <w:rFonts w:ascii="Times New Roman" w:hAnsi="Times New Roman" w:cs="Times New Roman"/>
          <w:sz w:val="28"/>
          <w:szCs w:val="28"/>
          <w:u w:val="single"/>
        </w:rPr>
        <w:t>Петрова Петра Петровича,</w:t>
      </w:r>
    </w:p>
    <w:p w:rsidR="001A3AC9" w:rsidRPr="00CD7032" w:rsidRDefault="001A3AC9" w:rsidP="0024525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7032">
        <w:rPr>
          <w:rFonts w:ascii="Times New Roman" w:hAnsi="Times New Roman" w:cs="Times New Roman"/>
          <w:sz w:val="28"/>
          <w:szCs w:val="28"/>
        </w:rPr>
        <w:t xml:space="preserve">           учащегося 6а класса МБОУ СОШ села </w:t>
      </w:r>
      <w:r w:rsidRPr="00CD7032">
        <w:rPr>
          <w:rFonts w:ascii="Times New Roman" w:hAnsi="Times New Roman" w:cs="Times New Roman"/>
          <w:sz w:val="28"/>
          <w:szCs w:val="28"/>
          <w:u w:val="single"/>
        </w:rPr>
        <w:t>Тербуны</w:t>
      </w:r>
      <w:r w:rsidRPr="00CD7032">
        <w:rPr>
          <w:rFonts w:ascii="Times New Roman" w:hAnsi="Times New Roman" w:cs="Times New Roman"/>
          <w:sz w:val="28"/>
          <w:szCs w:val="28"/>
        </w:rPr>
        <w:t xml:space="preserve"> в электронном </w:t>
      </w:r>
    </w:p>
    <w:p w:rsidR="001A3AC9" w:rsidRPr="00CD7032" w:rsidRDefault="001A3AC9" w:rsidP="0024525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7032">
        <w:rPr>
          <w:rFonts w:ascii="Times New Roman" w:hAnsi="Times New Roman" w:cs="Times New Roman"/>
          <w:sz w:val="28"/>
          <w:szCs w:val="28"/>
        </w:rPr>
        <w:t xml:space="preserve">           виде по адресу </w:t>
      </w:r>
      <w:r w:rsidRPr="00CD7032">
        <w:rPr>
          <w:rFonts w:ascii="Times New Roman" w:hAnsi="Times New Roman" w:cs="Times New Roman"/>
          <w:sz w:val="28"/>
          <w:szCs w:val="28"/>
          <w:u w:val="single"/>
          <w:lang w:val="en-US"/>
        </w:rPr>
        <w:t>petrov</w:t>
      </w:r>
      <w:r w:rsidRPr="00CD7032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CD7032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CD703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D703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CD7032">
        <w:rPr>
          <w:rFonts w:ascii="Times New Roman" w:hAnsi="Times New Roman" w:cs="Times New Roman"/>
          <w:sz w:val="28"/>
          <w:szCs w:val="28"/>
        </w:rPr>
        <w:t xml:space="preserve">  в течение первого полугодия</w:t>
      </w:r>
    </w:p>
    <w:p w:rsidR="001A3AC9" w:rsidRPr="00CD7032" w:rsidRDefault="001A3AC9" w:rsidP="0024525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D7032">
        <w:rPr>
          <w:rFonts w:ascii="Times New Roman" w:hAnsi="Times New Roman" w:cs="Times New Roman"/>
          <w:sz w:val="28"/>
          <w:szCs w:val="28"/>
        </w:rPr>
        <w:t xml:space="preserve">           2013-2014 учебного года. </w:t>
      </w:r>
    </w:p>
    <w:p w:rsidR="001A3AC9" w:rsidRPr="00CD7032" w:rsidRDefault="001A3AC9" w:rsidP="0024525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A3AC9" w:rsidRDefault="001A3AC9" w:rsidP="00C32038">
      <w:pPr>
        <w:pStyle w:val="NoSpacing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3AC9" w:rsidRDefault="001A3AC9" w:rsidP="00C32038">
      <w:pPr>
        <w:pStyle w:val="NoSpacing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3AC9" w:rsidRPr="00C32038" w:rsidRDefault="001A3AC9" w:rsidP="00C32038">
      <w:pPr>
        <w:pStyle w:val="NoSpacing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3AC9" w:rsidRDefault="001A3AC9" w:rsidP="00C32038">
      <w:pPr>
        <w:pStyle w:val="NoSpacing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3AC9" w:rsidRPr="00245258" w:rsidRDefault="001A3AC9" w:rsidP="00695D7D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 w:rsidRPr="00245258">
        <w:rPr>
          <w:rFonts w:ascii="Times New Roman" w:hAnsi="Times New Roman" w:cs="Times New Roman"/>
          <w:sz w:val="28"/>
          <w:szCs w:val="28"/>
        </w:rPr>
        <w:t xml:space="preserve">                  25.08.2013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Петров</w:t>
      </w:r>
    </w:p>
    <w:p w:rsidR="001A3AC9" w:rsidRPr="00695D7D" w:rsidRDefault="001A3AC9" w:rsidP="00695D7D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5D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3AC9" w:rsidRPr="00695D7D" w:rsidSect="007B2676">
      <w:pgSz w:w="11906" w:h="16838"/>
      <w:pgMar w:top="851" w:right="850" w:bottom="1134" w:left="709" w:header="708" w:footer="708" w:gutter="0"/>
      <w:pgBorders w:offsetFrom="page">
        <w:top w:val="single" w:sz="36" w:space="24" w:color="0000FF"/>
        <w:left w:val="single" w:sz="36" w:space="24" w:color="0000FF"/>
        <w:bottom w:val="single" w:sz="36" w:space="24" w:color="0000FF"/>
        <w:right w:val="single" w:sz="3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038"/>
    <w:rsid w:val="0007203F"/>
    <w:rsid w:val="001A3AC9"/>
    <w:rsid w:val="001B2441"/>
    <w:rsid w:val="001E6C05"/>
    <w:rsid w:val="00245258"/>
    <w:rsid w:val="0025611E"/>
    <w:rsid w:val="002E6682"/>
    <w:rsid w:val="003821D8"/>
    <w:rsid w:val="004B7D1E"/>
    <w:rsid w:val="00594C67"/>
    <w:rsid w:val="005D542E"/>
    <w:rsid w:val="006922F7"/>
    <w:rsid w:val="00695D7D"/>
    <w:rsid w:val="007B2676"/>
    <w:rsid w:val="007B47E9"/>
    <w:rsid w:val="007C7D2C"/>
    <w:rsid w:val="00831839"/>
    <w:rsid w:val="008D378A"/>
    <w:rsid w:val="00AF4E03"/>
    <w:rsid w:val="00C32038"/>
    <w:rsid w:val="00CC041A"/>
    <w:rsid w:val="00CC6CA0"/>
    <w:rsid w:val="00CD7032"/>
    <w:rsid w:val="00DE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203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</Pages>
  <Words>139</Words>
  <Characters>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2013-10-15T04:46:00Z</dcterms:created>
  <dcterms:modified xsi:type="dcterms:W3CDTF">2013-10-17T04:45:00Z</dcterms:modified>
</cp:coreProperties>
</file>