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5A" w:rsidRPr="00623661" w:rsidRDefault="00A2085A" w:rsidP="003919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661">
        <w:rPr>
          <w:rFonts w:ascii="Times New Roman" w:hAnsi="Times New Roman" w:cs="Times New Roman"/>
          <w:sz w:val="28"/>
          <w:szCs w:val="28"/>
        </w:rPr>
        <w:t>Перечень учебного оборудования</w:t>
      </w:r>
    </w:p>
    <w:p w:rsidR="00A2085A" w:rsidRPr="00623661" w:rsidRDefault="00A2085A" w:rsidP="003919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1843"/>
        <w:gridCol w:w="1843"/>
      </w:tblGrid>
      <w:tr w:rsidR="00A2085A" w:rsidRPr="00623661" w:rsidTr="003645B7">
        <w:tc>
          <w:tcPr>
            <w:tcW w:w="6521" w:type="dxa"/>
          </w:tcPr>
          <w:p w:rsidR="00A2085A" w:rsidRPr="00623661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оборудования</w:t>
            </w:r>
          </w:p>
        </w:tc>
        <w:tc>
          <w:tcPr>
            <w:tcW w:w="1843" w:type="dxa"/>
          </w:tcPr>
          <w:p w:rsidR="00A2085A" w:rsidRPr="00623661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2085A" w:rsidRPr="00623661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</w:tcPr>
          <w:p w:rsidR="00A2085A" w:rsidRPr="00623661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2085A" w:rsidRPr="00623661" w:rsidTr="003645B7">
        <w:tc>
          <w:tcPr>
            <w:tcW w:w="6521" w:type="dxa"/>
          </w:tcPr>
          <w:p w:rsidR="00A2085A" w:rsidRPr="00623661" w:rsidRDefault="00A2085A" w:rsidP="003645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Оборудование и технические средства обучения</w:t>
            </w:r>
          </w:p>
          <w:p w:rsidR="00A2085A" w:rsidRPr="00623661" w:rsidRDefault="00A2085A" w:rsidP="003645B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623661" w:rsidRDefault="00A2085A" w:rsidP="003645B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  <w:r w:rsidRPr="00623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  <w:p w:rsidR="00A2085A" w:rsidRPr="00623661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24C"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23424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  <w:p w:rsidR="00A2085A" w:rsidRPr="00432F62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Детское удерживающее устройство</w:t>
            </w:r>
          </w:p>
          <w:p w:rsidR="00A2085A" w:rsidRPr="00432F62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Гибкое связующее звено (буксировочный трос)</w:t>
            </w:r>
          </w:p>
          <w:p w:rsidR="00A2085A" w:rsidRPr="00432F62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Тягово-сцепное устройство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Компьютерс соответствующим программным обеспечением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Экран (монитор, электронная доска)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Магнитная доска со схемой населенного пункта</w:t>
            </w:r>
            <w:r w:rsidRPr="00432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4"/>
            </w:r>
          </w:p>
          <w:p w:rsidR="00A2085A" w:rsidRPr="00623661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623661" w:rsidRDefault="00A2085A" w:rsidP="003645B7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Учебно-наглядные пособия</w:t>
            </w:r>
            <w:r w:rsidRPr="0062366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5"/>
            </w:r>
          </w:p>
          <w:p w:rsidR="00A2085A" w:rsidRPr="00623661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 xml:space="preserve">Основы законодательства в сфере дорожного </w:t>
            </w:r>
          </w:p>
          <w:p w:rsidR="00A2085A" w:rsidRPr="00623661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  <w:p w:rsidR="00A2085A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Дорожная разметка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Опознавательные и регистрационные знаки</w:t>
            </w:r>
          </w:p>
          <w:p w:rsidR="00A2085A" w:rsidRPr="0039193E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93E">
              <w:rPr>
                <w:rFonts w:ascii="Times New Roman" w:hAnsi="Times New Roman" w:cs="Times New Roman"/>
                <w:sz w:val="28"/>
                <w:szCs w:val="28"/>
              </w:rPr>
              <w:t>Средства регулирования дорожного движения</w:t>
            </w:r>
          </w:p>
          <w:p w:rsidR="00A2085A" w:rsidRPr="00623661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Сигналы регулировщика</w:t>
            </w:r>
          </w:p>
          <w:p w:rsidR="00A2085A" w:rsidRPr="0039193E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3E">
              <w:rPr>
                <w:rFonts w:ascii="Times New Roman" w:hAnsi="Times New Roman" w:cs="Times New Roman"/>
                <w:sz w:val="28"/>
                <w:szCs w:val="28"/>
              </w:rPr>
              <w:t>Применение аварийной сигнализации и знака аварийной остановки</w:t>
            </w:r>
          </w:p>
          <w:p w:rsidR="00A2085A" w:rsidRPr="0039193E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3E">
              <w:rPr>
                <w:rFonts w:ascii="Times New Roman" w:hAnsi="Times New Roman" w:cs="Times New Roman"/>
                <w:sz w:val="28"/>
                <w:szCs w:val="28"/>
              </w:rPr>
              <w:t>Начало движения, маневрирование. Способы разворота</w:t>
            </w:r>
          </w:p>
          <w:p w:rsidR="00A2085A" w:rsidRPr="0039193E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3E">
              <w:rPr>
                <w:rFonts w:ascii="Times New Roman" w:hAnsi="Times New Roman" w:cs="Times New Roman"/>
                <w:sz w:val="28"/>
                <w:szCs w:val="28"/>
              </w:rPr>
              <w:t>Расположение транспортных средств на проезжей части Скорость движения</w:t>
            </w:r>
          </w:p>
          <w:p w:rsidR="00A2085A" w:rsidRPr="0039193E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3E">
              <w:rPr>
                <w:rFonts w:ascii="Times New Roman" w:hAnsi="Times New Roman" w:cs="Times New Roman"/>
                <w:sz w:val="28"/>
                <w:szCs w:val="28"/>
              </w:rPr>
              <w:t>Обгон, опережение, встречный разъезд</w:t>
            </w:r>
          </w:p>
          <w:p w:rsidR="00A2085A" w:rsidRPr="0039193E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3E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и стоянка </w:t>
            </w:r>
          </w:p>
          <w:p w:rsidR="00A2085A" w:rsidRPr="0039193E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3E">
              <w:rPr>
                <w:rFonts w:ascii="Times New Roman" w:hAnsi="Times New Roman" w:cs="Times New Roman"/>
                <w:sz w:val="28"/>
                <w:szCs w:val="28"/>
              </w:rPr>
              <w:t>Проезд перекрестков</w:t>
            </w:r>
          </w:p>
          <w:p w:rsidR="00A2085A" w:rsidRPr="0039193E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3E">
              <w:rPr>
                <w:rFonts w:ascii="Times New Roman" w:hAnsi="Times New Roman" w:cs="Times New Roman"/>
                <w:sz w:val="28"/>
                <w:szCs w:val="28"/>
              </w:rPr>
              <w:t>Проезд пешеходных переходов, и мест остановок маршрутных транспортных средств</w:t>
            </w:r>
          </w:p>
          <w:p w:rsidR="00A2085A" w:rsidRPr="0039193E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3E">
              <w:rPr>
                <w:rFonts w:ascii="Times New Roman" w:hAnsi="Times New Roman" w:cs="Times New Roman"/>
                <w:sz w:val="28"/>
                <w:szCs w:val="28"/>
              </w:rPr>
              <w:t>Движение через железнодорожные пути</w:t>
            </w:r>
          </w:p>
          <w:p w:rsidR="00A2085A" w:rsidRPr="0039193E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3E">
              <w:rPr>
                <w:rFonts w:ascii="Times New Roman" w:hAnsi="Times New Roman" w:cs="Times New Roman"/>
                <w:sz w:val="28"/>
                <w:szCs w:val="28"/>
              </w:rPr>
              <w:t>Движение по автомагистралям</w:t>
            </w:r>
          </w:p>
          <w:p w:rsidR="00A2085A" w:rsidRPr="0039193E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93E">
              <w:rPr>
                <w:rFonts w:ascii="Times New Roman" w:hAnsi="Times New Roman" w:cs="Times New Roman"/>
                <w:sz w:val="28"/>
                <w:szCs w:val="28"/>
              </w:rPr>
              <w:t>Движение в жилых зонах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93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пассажиров 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Неисправности и условия, при которых запрещается эксплуатация транспортных средств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правонарушения в области дорожного движения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Страхование автогражданской ответственности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действий при ДТП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особенности деятельности водителя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Конфликтные ситуации в дорожном движении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Факторы риска при вождении автомобиля</w:t>
            </w:r>
          </w:p>
          <w:p w:rsidR="00A2085A" w:rsidRPr="00623661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623661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 xml:space="preserve">Основы управления транспортными средствами 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Сложные дорожные условия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Виды и причины ДТП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Типичные опасные ситуации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Сложные метеоусловия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Движение в темное время суток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Посадка водителя за рулем. Экипировка водителя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 xml:space="preserve">Способы торможения 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Тормозной и остановочный путь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Действия водителя в критических ситуациях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Силы, действующие на транспортное средство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Управление автомобилем в нештатных ситуациях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Профессиональная надежность водителя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Дистанция и боковой интервал. Организациянаблюдения     в процессе управления транспортным средством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Влияние дорожных условий на безопасность движения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Безопасное прохождение поворотов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Безопасность пассажиров транспортных средств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Безопасность пешеходов и велосипедистов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Типичные ошибки пешеходов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Типовые примеры допускаемых нарушений ПДД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Классификация автомобилей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Общее устройство автомобиля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Кузов автомобиля, системы пассивной безопасности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двигателя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Горюче-смазочные материалы и специальные жидкости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878">
              <w:rPr>
                <w:rFonts w:ascii="Times New Roman" w:hAnsi="Times New Roman" w:cs="Times New Roman"/>
                <w:sz w:val="28"/>
                <w:szCs w:val="28"/>
              </w:rPr>
              <w:t>Схемы трансмиссии автомобилей с различными приводами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сцепления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механической коробки переключения передач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Передняя и задняя подвески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Конструкции и маркировка автомобильных шин</w:t>
            </w:r>
          </w:p>
          <w:p w:rsidR="00A2085A" w:rsidRPr="0039193E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93E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тормозных систем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93E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системы рулевого управления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Общее устройство и маркировка аккумуляторных батарей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генератора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стартера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бесконтактной и микропроцессорной систем зажигания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работы, внешних световых приборов и звуковых сигналов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Классификация прицепов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 xml:space="preserve">Общее устройство прицепа 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Виды подвесок, применяемых на прицепах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прицепа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Устройство узла сцепки и тягово-сцепного устройства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Контрольный осмотр и ежедневное техническое обслуживание автомобиля и прицепа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 xml:space="preserve">Основы пассажирских и грузовых перевозок 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автомобильным транспортом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и нормы охраны труда, техники безопасности, противопожарной защиты на автомобильном транспорте 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Нормативное правовое обеспечение пассажирских перевозок автомобильным транспортом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623661" w:rsidRDefault="00A2085A" w:rsidP="003645B7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  <w:p w:rsidR="00A2085A" w:rsidRPr="00623661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623661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623661">
                <w:rPr>
                  <w:rFonts w:ascii="Times New Roman" w:hAnsi="Times New Roman" w:cs="Times New Roman"/>
                  <w:sz w:val="28"/>
                  <w:szCs w:val="28"/>
                </w:rPr>
                <w:t>1992 г</w:t>
              </w:r>
            </w:smartTag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. № 2300-1 «О защите прав потребителей»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Копия лицензии с соответствующим приложением</w:t>
            </w:r>
          </w:p>
          <w:p w:rsidR="00A2085A" w:rsidRPr="00623661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A2085A" w:rsidRPr="00623661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A2085A" w:rsidRPr="00623661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  <w:p w:rsidR="00A2085A" w:rsidRPr="00623661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 (на каждую учебную группу)</w:t>
            </w:r>
          </w:p>
          <w:p w:rsidR="00A2085A" w:rsidRPr="00623661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Расписание занятий (на каждую учебную группу)</w:t>
            </w:r>
          </w:p>
          <w:p w:rsidR="00A2085A" w:rsidRPr="00623661" w:rsidRDefault="00A2085A" w:rsidP="003645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График учебного вождения (на каждую учебную группу)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  <w:bookmarkStart w:id="0" w:name="_GoBack"/>
            <w:bookmarkEnd w:id="0"/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Книга жалоб и предложений</w:t>
            </w:r>
          </w:p>
          <w:p w:rsidR="00A2085A" w:rsidRPr="00623661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1843" w:type="dxa"/>
          </w:tcPr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843" w:type="dxa"/>
          </w:tcPr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920D07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0D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085A" w:rsidRPr="00623661" w:rsidRDefault="00A2085A" w:rsidP="003919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85A" w:rsidRPr="00623661" w:rsidRDefault="00A2085A" w:rsidP="003919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661">
        <w:rPr>
          <w:rFonts w:ascii="Times New Roman" w:hAnsi="Times New Roman" w:cs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A2085A" w:rsidRPr="00623661" w:rsidRDefault="00A2085A" w:rsidP="0039193E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661">
        <w:rPr>
          <w:rFonts w:ascii="Times New Roman" w:hAnsi="Times New Roman" w:cs="Times New Roman"/>
          <w:sz w:val="28"/>
          <w:szCs w:val="28"/>
        </w:rPr>
        <w:t>Таблица 14</w:t>
      </w:r>
    </w:p>
    <w:p w:rsidR="00A2085A" w:rsidRPr="00623661" w:rsidRDefault="00A2085A" w:rsidP="0039193E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6"/>
        <w:gridCol w:w="1857"/>
        <w:gridCol w:w="1833"/>
      </w:tblGrid>
      <w:tr w:rsidR="00A2085A" w:rsidRPr="00623661" w:rsidTr="003645B7">
        <w:tc>
          <w:tcPr>
            <w:tcW w:w="6516" w:type="dxa"/>
          </w:tcPr>
          <w:p w:rsidR="00A2085A" w:rsidRPr="00623661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материалов</w:t>
            </w:r>
          </w:p>
        </w:tc>
        <w:tc>
          <w:tcPr>
            <w:tcW w:w="1857" w:type="dxa"/>
          </w:tcPr>
          <w:p w:rsidR="00A2085A" w:rsidRPr="00623661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2085A" w:rsidRPr="00623661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833" w:type="dxa"/>
          </w:tcPr>
          <w:p w:rsidR="00A2085A" w:rsidRPr="00623661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A2085A" w:rsidRPr="00623661" w:rsidTr="003645B7">
        <w:tc>
          <w:tcPr>
            <w:tcW w:w="10206" w:type="dxa"/>
            <w:gridSpan w:val="3"/>
          </w:tcPr>
          <w:p w:rsidR="00A2085A" w:rsidRPr="00623661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</w:tr>
      <w:tr w:rsidR="00A2085A" w:rsidRPr="00432F62" w:rsidTr="003645B7">
        <w:tc>
          <w:tcPr>
            <w:tcW w:w="6516" w:type="dxa"/>
          </w:tcPr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57" w:type="dxa"/>
          </w:tcPr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</w:t>
            </w:r>
          </w:p>
        </w:tc>
        <w:tc>
          <w:tcPr>
            <w:tcW w:w="1833" w:type="dxa"/>
          </w:tcPr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A2085A" w:rsidRPr="00432F62" w:rsidTr="003645B7">
        <w:tc>
          <w:tcPr>
            <w:tcW w:w="6516" w:type="dxa"/>
          </w:tcPr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857" w:type="dxa"/>
          </w:tcPr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33" w:type="dxa"/>
          </w:tcPr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85A" w:rsidRPr="00623661" w:rsidTr="003645B7">
        <w:tc>
          <w:tcPr>
            <w:tcW w:w="10206" w:type="dxa"/>
            <w:gridSpan w:val="3"/>
          </w:tcPr>
          <w:p w:rsidR="00A2085A" w:rsidRPr="00623661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 xml:space="preserve">Расходные материалы </w:t>
            </w:r>
          </w:p>
        </w:tc>
      </w:tr>
      <w:tr w:rsidR="00A2085A" w:rsidRPr="00623661" w:rsidTr="003645B7">
        <w:tc>
          <w:tcPr>
            <w:tcW w:w="6516" w:type="dxa"/>
          </w:tcPr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Аптечка первой помощи (автомобильная)</w:t>
            </w:r>
          </w:p>
        </w:tc>
        <w:tc>
          <w:tcPr>
            <w:tcW w:w="1857" w:type="dxa"/>
          </w:tcPr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33" w:type="dxa"/>
          </w:tcPr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085A" w:rsidRPr="00623661" w:rsidTr="003645B7">
        <w:tc>
          <w:tcPr>
            <w:tcW w:w="6516" w:type="dxa"/>
          </w:tcPr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Табельные средства для оказания первой помощи.</w:t>
            </w:r>
          </w:p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Средства для временной остановки кровотечения – жгуты.</w:t>
            </w:r>
          </w:p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Перевязочные средства (бинты, салфетки, лейкопластырь)</w:t>
            </w:r>
          </w:p>
        </w:tc>
        <w:tc>
          <w:tcPr>
            <w:tcW w:w="1857" w:type="dxa"/>
          </w:tcPr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85A" w:rsidRPr="00623661" w:rsidTr="003645B7">
        <w:tc>
          <w:tcPr>
            <w:tcW w:w="6516" w:type="dxa"/>
          </w:tcPr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857" w:type="dxa"/>
          </w:tcPr>
          <w:p w:rsidR="00A2085A" w:rsidRPr="00623661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33" w:type="dxa"/>
          </w:tcPr>
          <w:p w:rsidR="00A2085A" w:rsidRPr="00623661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85A" w:rsidRPr="00623661" w:rsidTr="003645B7">
        <w:tc>
          <w:tcPr>
            <w:tcW w:w="10206" w:type="dxa"/>
            <w:gridSpan w:val="3"/>
          </w:tcPr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 xml:space="preserve">Учебно-наглядные пособия </w:t>
            </w:r>
            <w:r w:rsidRPr="00432F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A2085A" w:rsidRPr="00623661" w:rsidTr="003645B7">
        <w:tc>
          <w:tcPr>
            <w:tcW w:w="6516" w:type="dxa"/>
          </w:tcPr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57" w:type="dxa"/>
          </w:tcPr>
          <w:p w:rsidR="00A2085A" w:rsidRPr="00623661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33" w:type="dxa"/>
          </w:tcPr>
          <w:p w:rsidR="00A2085A" w:rsidRPr="00623661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2085A" w:rsidRPr="00623661" w:rsidTr="003645B7">
        <w:tc>
          <w:tcPr>
            <w:tcW w:w="6516" w:type="dxa"/>
          </w:tcPr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57" w:type="dxa"/>
          </w:tcPr>
          <w:p w:rsidR="00A2085A" w:rsidRPr="00623661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33" w:type="dxa"/>
          </w:tcPr>
          <w:p w:rsidR="00A2085A" w:rsidRPr="00623661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85A" w:rsidRPr="00623661" w:rsidTr="003645B7">
        <w:tc>
          <w:tcPr>
            <w:tcW w:w="6516" w:type="dxa"/>
          </w:tcPr>
          <w:p w:rsidR="00A2085A" w:rsidRPr="00432F62" w:rsidRDefault="00A2085A" w:rsidP="003645B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57" w:type="dxa"/>
          </w:tcPr>
          <w:p w:rsidR="00A2085A" w:rsidRPr="00623661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33" w:type="dxa"/>
          </w:tcPr>
          <w:p w:rsidR="00A2085A" w:rsidRPr="00623661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85A" w:rsidRPr="00623661" w:rsidTr="003645B7">
        <w:tc>
          <w:tcPr>
            <w:tcW w:w="10206" w:type="dxa"/>
            <w:gridSpan w:val="3"/>
          </w:tcPr>
          <w:p w:rsidR="00A2085A" w:rsidRPr="00432F62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A2085A" w:rsidRPr="00623661" w:rsidTr="003645B7">
        <w:tc>
          <w:tcPr>
            <w:tcW w:w="6516" w:type="dxa"/>
          </w:tcPr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Компьютер с соответствующим программным обеспечением</w:t>
            </w:r>
          </w:p>
        </w:tc>
        <w:tc>
          <w:tcPr>
            <w:tcW w:w="1857" w:type="dxa"/>
          </w:tcPr>
          <w:p w:rsidR="00A2085A" w:rsidRPr="00623661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33" w:type="dxa"/>
          </w:tcPr>
          <w:p w:rsidR="00A2085A" w:rsidRPr="00623661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85A" w:rsidRPr="00623661" w:rsidTr="003645B7">
        <w:tc>
          <w:tcPr>
            <w:tcW w:w="6516" w:type="dxa"/>
          </w:tcPr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857" w:type="dxa"/>
          </w:tcPr>
          <w:p w:rsidR="00A2085A" w:rsidRPr="00623661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33" w:type="dxa"/>
          </w:tcPr>
          <w:p w:rsidR="00A2085A" w:rsidRPr="00623661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85A" w:rsidRPr="00623661" w:rsidTr="003645B7">
        <w:tc>
          <w:tcPr>
            <w:tcW w:w="6516" w:type="dxa"/>
          </w:tcPr>
          <w:p w:rsidR="00A2085A" w:rsidRPr="00432F62" w:rsidRDefault="00A2085A" w:rsidP="003645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F62">
              <w:rPr>
                <w:rFonts w:ascii="Times New Roman" w:hAnsi="Times New Roman" w:cs="Times New Roman"/>
                <w:sz w:val="28"/>
                <w:szCs w:val="28"/>
              </w:rPr>
              <w:t>Экран (электронная доска)</w:t>
            </w:r>
          </w:p>
        </w:tc>
        <w:tc>
          <w:tcPr>
            <w:tcW w:w="1857" w:type="dxa"/>
          </w:tcPr>
          <w:p w:rsidR="00A2085A" w:rsidRPr="00623661" w:rsidRDefault="00A2085A" w:rsidP="003645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33" w:type="dxa"/>
          </w:tcPr>
          <w:p w:rsidR="00A2085A" w:rsidRPr="00623661" w:rsidRDefault="00A2085A" w:rsidP="003645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085A" w:rsidRDefault="00A2085A"/>
    <w:sectPr w:rsidR="00A2085A" w:rsidSect="009F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5A" w:rsidRDefault="00A2085A" w:rsidP="0039193E">
      <w:r>
        <w:separator/>
      </w:r>
    </w:p>
  </w:endnote>
  <w:endnote w:type="continuationSeparator" w:id="1">
    <w:p w:rsidR="00A2085A" w:rsidRDefault="00A2085A" w:rsidP="0039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5A" w:rsidRDefault="00A2085A" w:rsidP="0039193E">
      <w:r>
        <w:separator/>
      </w:r>
    </w:p>
  </w:footnote>
  <w:footnote w:type="continuationSeparator" w:id="1">
    <w:p w:rsidR="00A2085A" w:rsidRDefault="00A2085A" w:rsidP="0039193E">
      <w:r>
        <w:continuationSeparator/>
      </w:r>
    </w:p>
  </w:footnote>
  <w:footnote w:id="2">
    <w:p w:rsidR="00A2085A" w:rsidRDefault="00A2085A" w:rsidP="0039193E">
      <w:pPr>
        <w:pStyle w:val="FootnoteText"/>
      </w:pPr>
      <w:r>
        <w:rPr>
          <w:rStyle w:val="FootnoteReference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3">
    <w:p w:rsidR="00A2085A" w:rsidRDefault="00A2085A" w:rsidP="0039193E">
      <w:pPr>
        <w:pStyle w:val="FootnoteText"/>
      </w:pPr>
      <w:r w:rsidRPr="00DD1C31">
        <w:rPr>
          <w:rStyle w:val="FootnoteReference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4">
    <w:p w:rsidR="00A2085A" w:rsidRDefault="00A2085A" w:rsidP="0039193E">
      <w:pPr>
        <w:pStyle w:val="FootnoteText"/>
      </w:pPr>
      <w:r w:rsidRPr="00DD1C31">
        <w:rPr>
          <w:rStyle w:val="FootnoteReference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5">
    <w:p w:rsidR="00A2085A" w:rsidRDefault="00A2085A" w:rsidP="0039193E">
      <w:pPr>
        <w:pStyle w:val="FootnoteText"/>
      </w:pPr>
      <w:r w:rsidRPr="00DD1C31">
        <w:rPr>
          <w:rStyle w:val="FootnoteReference"/>
        </w:rPr>
        <w:footnoteRef/>
      </w:r>
      <w:r w:rsidRPr="00DD1C31">
        <w:t>Учебно-наглядн</w:t>
      </w:r>
      <w:r>
        <w:t>ые</w:t>
      </w:r>
      <w:r w:rsidRPr="005068B9">
        <w:t>пособи</w:t>
      </w:r>
      <w:r>
        <w:t>я</w:t>
      </w:r>
      <w:r w:rsidRPr="005068B9">
        <w:t xml:space="preserve"> допустимо представлять</w:t>
      </w:r>
      <w:r w:rsidRPr="00DD1C31">
        <w:t xml:space="preserve"> в виде плаката, стенда, макета, планшета, модели, схемы, кинофильма, видеофильма, мультимедийных слайдов </w:t>
      </w:r>
    </w:p>
  </w:footnote>
  <w:footnote w:id="6">
    <w:p w:rsidR="00A2085A" w:rsidRDefault="00A2085A" w:rsidP="0039193E">
      <w:pPr>
        <w:pStyle w:val="FootnoteText"/>
      </w:pPr>
      <w:r w:rsidRPr="00DD1C31">
        <w:rPr>
          <w:rStyle w:val="FootnoteReference"/>
        </w:rPr>
        <w:footnoteRef/>
      </w:r>
      <w:r w:rsidRPr="00DD1C31">
        <w:t xml:space="preserve"> Учебно-наглядные пособия </w:t>
      </w:r>
      <w:r w:rsidRPr="005068B9">
        <w:t>допустимо представлять</w:t>
      </w:r>
      <w:r w:rsidRPr="00DD1C31">
        <w:t xml:space="preserve"> в виде печатных изданий, плакатов, электронных учебных материалов, тематических фильмов.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535"/>
    <w:rsid w:val="00042E83"/>
    <w:rsid w:val="00085646"/>
    <w:rsid w:val="000869E1"/>
    <w:rsid w:val="0023424C"/>
    <w:rsid w:val="003645B7"/>
    <w:rsid w:val="0039193E"/>
    <w:rsid w:val="00432F62"/>
    <w:rsid w:val="00467878"/>
    <w:rsid w:val="005068B9"/>
    <w:rsid w:val="00623661"/>
    <w:rsid w:val="007919DF"/>
    <w:rsid w:val="00920D07"/>
    <w:rsid w:val="009667DA"/>
    <w:rsid w:val="009A0DFA"/>
    <w:rsid w:val="009F12B3"/>
    <w:rsid w:val="00A2085A"/>
    <w:rsid w:val="00A34BBF"/>
    <w:rsid w:val="00AA3091"/>
    <w:rsid w:val="00BD76A2"/>
    <w:rsid w:val="00DD1C31"/>
    <w:rsid w:val="00EF0756"/>
    <w:rsid w:val="00FA08CC"/>
    <w:rsid w:val="00FF470D"/>
    <w:rsid w:val="00FF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3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39193E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193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9193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8</Pages>
  <Words>1089</Words>
  <Characters>6212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cp:lastPrinted>2015-07-27T06:07:00Z</cp:lastPrinted>
  <dcterms:created xsi:type="dcterms:W3CDTF">2015-07-21T07:54:00Z</dcterms:created>
  <dcterms:modified xsi:type="dcterms:W3CDTF">2015-07-27T06:08:00Z</dcterms:modified>
</cp:coreProperties>
</file>